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88"/>
        <w:gridCol w:w="980"/>
        <w:gridCol w:w="980"/>
        <w:gridCol w:w="981"/>
        <w:gridCol w:w="980"/>
        <w:gridCol w:w="981"/>
        <w:gridCol w:w="980"/>
        <w:gridCol w:w="980"/>
        <w:gridCol w:w="981"/>
        <w:gridCol w:w="980"/>
        <w:gridCol w:w="981"/>
        <w:gridCol w:w="980"/>
        <w:gridCol w:w="981"/>
      </w:tblGrid>
      <w:tr w:rsidR="00420C6C" w:rsidRPr="006E6F6D" w:rsidTr="00420C6C">
        <w:tc>
          <w:tcPr>
            <w:tcW w:w="2188" w:type="dxa"/>
          </w:tcPr>
          <w:p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Day</w:t>
            </w:r>
          </w:p>
        </w:tc>
        <w:tc>
          <w:tcPr>
            <w:tcW w:w="980" w:type="dxa"/>
          </w:tcPr>
          <w:p w:rsidR="00420C6C" w:rsidRPr="00420C6C" w:rsidRDefault="006832F7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9.00-10.00</w:t>
            </w:r>
          </w:p>
        </w:tc>
        <w:tc>
          <w:tcPr>
            <w:tcW w:w="980" w:type="dxa"/>
          </w:tcPr>
          <w:p w:rsidR="00420C6C" w:rsidRPr="00420C6C" w:rsidRDefault="006832F7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10.00-11.00</w:t>
            </w:r>
          </w:p>
        </w:tc>
        <w:tc>
          <w:tcPr>
            <w:tcW w:w="981" w:type="dxa"/>
          </w:tcPr>
          <w:p w:rsidR="00420C6C" w:rsidRPr="00420C6C" w:rsidRDefault="006832F7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11.20-12.20</w:t>
            </w:r>
          </w:p>
        </w:tc>
        <w:tc>
          <w:tcPr>
            <w:tcW w:w="980" w:type="dxa"/>
          </w:tcPr>
          <w:p w:rsidR="00420C6C" w:rsidRPr="00420C6C" w:rsidRDefault="006832F7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1.00-2.00</w:t>
            </w:r>
          </w:p>
        </w:tc>
        <w:tc>
          <w:tcPr>
            <w:tcW w:w="981" w:type="dxa"/>
          </w:tcPr>
          <w:p w:rsidR="00420C6C" w:rsidRPr="00420C6C" w:rsidRDefault="006832F7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2.00-3.00</w:t>
            </w:r>
            <w:bookmarkStart w:id="0" w:name="_GoBack"/>
            <w:bookmarkEnd w:id="0"/>
          </w:p>
        </w:tc>
        <w:tc>
          <w:tcPr>
            <w:tcW w:w="980" w:type="dxa"/>
          </w:tcPr>
          <w:p w:rsidR="00420C6C" w:rsidRPr="00420C6C" w:rsidRDefault="006832F7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3.00</w:t>
            </w:r>
            <w:r w:rsidR="00420C6C" w:rsidRPr="00420C6C">
              <w:rPr>
                <w:b/>
                <w:sz w:val="24"/>
                <w:szCs w:val="48"/>
              </w:rPr>
              <w:t xml:space="preserve"> – 4:00</w:t>
            </w:r>
          </w:p>
          <w:p w:rsidR="00420C6C" w:rsidRPr="00420C6C" w:rsidRDefault="00420C6C" w:rsidP="00DB3A7E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12"/>
                <w:szCs w:val="48"/>
              </w:rPr>
              <w:t>(Revision / Intervention)</w:t>
            </w:r>
          </w:p>
        </w:tc>
        <w:tc>
          <w:tcPr>
            <w:tcW w:w="980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4:00 – 5:00</w:t>
            </w:r>
          </w:p>
        </w:tc>
        <w:tc>
          <w:tcPr>
            <w:tcW w:w="981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5:00 – 6:00</w:t>
            </w:r>
          </w:p>
        </w:tc>
        <w:tc>
          <w:tcPr>
            <w:tcW w:w="980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6:00 – 7:00</w:t>
            </w:r>
          </w:p>
        </w:tc>
        <w:tc>
          <w:tcPr>
            <w:tcW w:w="981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7:00 – 8:00</w:t>
            </w:r>
          </w:p>
        </w:tc>
        <w:tc>
          <w:tcPr>
            <w:tcW w:w="980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8:00 – 9:00</w:t>
            </w:r>
          </w:p>
        </w:tc>
        <w:tc>
          <w:tcPr>
            <w:tcW w:w="981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9:00 – 10:00</w:t>
            </w:r>
          </w:p>
        </w:tc>
      </w:tr>
      <w:tr w:rsidR="00420C6C" w:rsidRPr="006E6F6D" w:rsidTr="00420C6C">
        <w:tc>
          <w:tcPr>
            <w:tcW w:w="2188" w:type="dxa"/>
          </w:tcPr>
          <w:p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Monday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:rsidTr="00420C6C">
        <w:tc>
          <w:tcPr>
            <w:tcW w:w="2188" w:type="dxa"/>
          </w:tcPr>
          <w:p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Tuesday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1A7E0F" wp14:editId="7562D818">
                      <wp:simplePos x="0" y="0"/>
                      <wp:positionH relativeFrom="column">
                        <wp:posOffset>-2977197</wp:posOffset>
                      </wp:positionH>
                      <wp:positionV relativeFrom="paragraph">
                        <wp:posOffset>-4128</wp:posOffset>
                      </wp:positionV>
                      <wp:extent cx="4524375" cy="1828800"/>
                      <wp:effectExtent l="1255395" t="0" r="124587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819732">
                                <a:off x="0" y="0"/>
                                <a:ext cx="45243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B3A7E" w:rsidRPr="00420C6C" w:rsidRDefault="00DB3A7E" w:rsidP="00DB3A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808080" w:themeColor="background1" w:themeShade="80"/>
                                      <w:sz w:val="130"/>
                                      <w:szCs w:val="1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20C6C">
                                    <w:rPr>
                                      <w:color w:val="808080" w:themeColor="background1" w:themeShade="80"/>
                                      <w:sz w:val="130"/>
                                      <w:szCs w:val="1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School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A1A7E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34.4pt;margin-top:-.35pt;width:356.25pt;height:2in;rotation:-3036794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" filled="f" stroked="f">
                      <v:textbox style="mso-fit-shape-to-text:t">
                        <w:txbxContent>
                          <w:p w:rsidR="00DB3A7E" w:rsidRPr="00420C6C" w:rsidRDefault="00DB3A7E" w:rsidP="00DB3A7E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0C6C">
                              <w:rPr>
                                <w:color w:val="808080" w:themeColor="background1" w:themeShade="80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0" w:type="dxa"/>
          </w:tcPr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:rsidTr="00420C6C">
        <w:tc>
          <w:tcPr>
            <w:tcW w:w="2188" w:type="dxa"/>
          </w:tcPr>
          <w:p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Wednesday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:rsidTr="00420C6C">
        <w:tc>
          <w:tcPr>
            <w:tcW w:w="2188" w:type="dxa"/>
          </w:tcPr>
          <w:p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Thursday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:rsidTr="00420C6C">
        <w:tc>
          <w:tcPr>
            <w:tcW w:w="2188" w:type="dxa"/>
          </w:tcPr>
          <w:p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Friday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:rsidTr="00420C6C">
        <w:tc>
          <w:tcPr>
            <w:tcW w:w="2188" w:type="dxa"/>
          </w:tcPr>
          <w:p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Saturday</w:t>
            </w:r>
          </w:p>
        </w:tc>
        <w:tc>
          <w:tcPr>
            <w:tcW w:w="980" w:type="dxa"/>
          </w:tcPr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:rsidTr="00420C6C">
        <w:tc>
          <w:tcPr>
            <w:tcW w:w="2188" w:type="dxa"/>
          </w:tcPr>
          <w:p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Sunday</w:t>
            </w: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</w:tbl>
    <w:p w:rsidR="00E41FE5" w:rsidRDefault="006832F7" w:rsidP="004B5270"/>
    <w:p w:rsidR="00420C6C" w:rsidRPr="00420C6C" w:rsidRDefault="00420C6C" w:rsidP="004B5270">
      <w:pPr>
        <w:rPr>
          <w:b/>
          <w:i/>
          <w:sz w:val="24"/>
        </w:rPr>
      </w:pPr>
      <w:r>
        <w:rPr>
          <w:b/>
          <w:i/>
          <w:sz w:val="24"/>
        </w:rPr>
        <w:t>***</w:t>
      </w:r>
      <w:r w:rsidRPr="00420C6C">
        <w:rPr>
          <w:b/>
          <w:i/>
          <w:sz w:val="24"/>
        </w:rPr>
        <w:t xml:space="preserve">Remember: make sure </w:t>
      </w:r>
      <w:r>
        <w:rPr>
          <w:b/>
          <w:i/>
          <w:sz w:val="24"/>
        </w:rPr>
        <w:t xml:space="preserve">you </w:t>
      </w:r>
      <w:r w:rsidRPr="00420C6C">
        <w:rPr>
          <w:b/>
          <w:i/>
          <w:sz w:val="24"/>
        </w:rPr>
        <w:t>give yourself breaks and allow time to relax and do the things your want to do and enjoy doing.</w:t>
      </w:r>
    </w:p>
    <w:sectPr w:rsidR="00420C6C" w:rsidRPr="00420C6C" w:rsidSect="006E6F6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D4" w:rsidRDefault="003444D4" w:rsidP="003444D4">
      <w:pPr>
        <w:spacing w:after="0" w:line="240" w:lineRule="auto"/>
      </w:pPr>
      <w:r>
        <w:separator/>
      </w:r>
    </w:p>
  </w:endnote>
  <w:endnote w:type="continuationSeparator" w:id="0">
    <w:p w:rsidR="003444D4" w:rsidRDefault="003444D4" w:rsidP="0034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D4" w:rsidRDefault="003444D4" w:rsidP="003444D4">
      <w:pPr>
        <w:spacing w:after="0" w:line="240" w:lineRule="auto"/>
      </w:pPr>
      <w:r>
        <w:separator/>
      </w:r>
    </w:p>
  </w:footnote>
  <w:footnote w:type="continuationSeparator" w:id="0">
    <w:p w:rsidR="003444D4" w:rsidRDefault="003444D4" w:rsidP="0034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D4" w:rsidRPr="003444D4" w:rsidRDefault="003444D4">
    <w:pPr>
      <w:pStyle w:val="Header"/>
      <w:rPr>
        <w:sz w:val="36"/>
      </w:rPr>
    </w:pPr>
    <w:r w:rsidRPr="003444D4">
      <w:rPr>
        <w:sz w:val="36"/>
        <w:u w:val="single"/>
      </w:rPr>
      <w:t>Weekly Revision Timetable</w:t>
    </w:r>
    <w:r w:rsidRPr="003444D4">
      <w:rPr>
        <w:sz w:val="36"/>
      </w:rPr>
      <w:tab/>
    </w:r>
    <w:r w:rsidRPr="003444D4">
      <w:rPr>
        <w:sz w:val="36"/>
      </w:rPr>
      <w:tab/>
    </w:r>
    <w:r>
      <w:rPr>
        <w:sz w:val="36"/>
      </w:rPr>
      <w:t xml:space="preserve">                                   </w:t>
    </w:r>
    <w:r w:rsidRPr="003444D4">
      <w:rPr>
        <w:sz w:val="36"/>
      </w:rPr>
      <w:t>Name: _____</w:t>
    </w:r>
    <w:r>
      <w:rPr>
        <w:sz w:val="36"/>
      </w:rPr>
      <w:t>__________</w:t>
    </w:r>
    <w:r w:rsidRPr="003444D4">
      <w:rPr>
        <w:sz w:val="36"/>
      </w:rPr>
      <w:t>_______________</w:t>
    </w:r>
  </w:p>
  <w:p w:rsidR="003444D4" w:rsidRDefault="00344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6D"/>
    <w:rsid w:val="003444D4"/>
    <w:rsid w:val="00420C6C"/>
    <w:rsid w:val="004B5270"/>
    <w:rsid w:val="006832F7"/>
    <w:rsid w:val="006E6F6D"/>
    <w:rsid w:val="00796C36"/>
    <w:rsid w:val="00A93420"/>
    <w:rsid w:val="00DB3A7E"/>
    <w:rsid w:val="00E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34A6"/>
  <w15:chartTrackingRefBased/>
  <w15:docId w15:val="{CAA292F0-4E0C-4CD5-B018-0FD344DC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D4"/>
  </w:style>
  <w:style w:type="paragraph" w:styleId="Footer">
    <w:name w:val="footer"/>
    <w:basedOn w:val="Normal"/>
    <w:link w:val="Foot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73E62-93FA-4DDF-ABD3-D5B882D4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C2AC9C88</Template>
  <TotalTime>2</TotalTime>
  <Pages>1</Pages>
  <Words>67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Boldon School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Tomlin, D (BoldonSchool - Staff)</dc:creator>
  <cp:keywords/>
  <dc:description/>
  <cp:lastModifiedBy>Miss G Moore</cp:lastModifiedBy>
  <cp:revision>2</cp:revision>
  <cp:lastPrinted>2015-02-05T11:35:00Z</cp:lastPrinted>
  <dcterms:created xsi:type="dcterms:W3CDTF">2022-09-26T09:34:00Z</dcterms:created>
  <dcterms:modified xsi:type="dcterms:W3CDTF">2022-09-26T09:34:00Z</dcterms:modified>
</cp:coreProperties>
</file>